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Pr="00AE1BB0" w:rsidRDefault="007F3C3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noProof/>
          <w:sz w:val="22"/>
          <w:szCs w:val="22"/>
        </w:rPr>
        <w:drawing>
          <wp:inline distT="0" distB="0" distL="0" distR="0">
            <wp:extent cx="1304925" cy="1171575"/>
            <wp:effectExtent l="0" t="0" r="9525" b="9525"/>
            <wp:docPr id="1" name="Imagem 1" descr="F:\IE_01dezembro_2013\Banners\LOGO IE\Anexo I logotipo_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_01dezembro_2013\Banners\LOGO IE\Anexo I logotipo_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Exmo. Senhor</w:t>
      </w:r>
    </w:p>
    <w:p w:rsidR="00AB2DD8" w:rsidRPr="00AE1BB0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AE1BB0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AE1BB0" w:rsidRDefault="007F3C3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Universidade do Minho</w:t>
      </w: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4E20E6" w:rsidRPr="00AE1BB0" w:rsidRDefault="004E20E6">
      <w:pPr>
        <w:rPr>
          <w:rFonts w:ascii="NewsGotT" w:hAnsi="NewsGotT"/>
          <w:sz w:val="22"/>
          <w:szCs w:val="22"/>
        </w:rPr>
      </w:pPr>
    </w:p>
    <w:p w:rsidR="004E20E6" w:rsidRPr="00AE1BB0" w:rsidRDefault="004E20E6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264D39" w:rsidRPr="00324638" w:rsidRDefault="004E20E6" w:rsidP="00AE1BB0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color w:val="404040"/>
          <w:sz w:val="22"/>
          <w:szCs w:val="22"/>
        </w:rPr>
      </w:pPr>
      <w:r w:rsidRPr="00324638">
        <w:rPr>
          <w:rFonts w:ascii="NewsGotT" w:hAnsi="NewsGotT"/>
          <w:color w:val="404040"/>
          <w:sz w:val="22"/>
          <w:szCs w:val="22"/>
        </w:rPr>
        <w:t>(Nome)</w:t>
      </w:r>
      <w:r w:rsidR="002E2454" w:rsidRPr="00324638">
        <w:rPr>
          <w:rFonts w:ascii="NewsGotT" w:hAnsi="NewsGotT"/>
          <w:color w:val="404040"/>
          <w:sz w:val="22"/>
          <w:szCs w:val="22"/>
        </w:rPr>
        <w:t>………………….…………………</w:t>
      </w:r>
      <w:r w:rsidRPr="00324638">
        <w:rPr>
          <w:rFonts w:ascii="NewsGotT" w:hAnsi="NewsGotT"/>
          <w:color w:val="404040"/>
          <w:sz w:val="22"/>
          <w:szCs w:val="22"/>
        </w:rPr>
        <w:t>, a exercer funções com a categoria de Professor Associado</w:t>
      </w:r>
      <w:r w:rsidR="00557AB2" w:rsidRPr="00324638">
        <w:rPr>
          <w:rFonts w:ascii="NewsGotT" w:hAnsi="NewsGotT"/>
          <w:color w:val="404040"/>
          <w:sz w:val="22"/>
          <w:szCs w:val="22"/>
        </w:rPr>
        <w:t xml:space="preserve"> </w:t>
      </w:r>
      <w:r w:rsidRPr="00324638">
        <w:rPr>
          <w:rFonts w:ascii="NewsGotT" w:hAnsi="NewsGotT"/>
          <w:color w:val="404040"/>
          <w:sz w:val="22"/>
          <w:szCs w:val="22"/>
        </w:rPr>
        <w:t>no Departamento</w:t>
      </w:r>
      <w:r w:rsidR="003454AB" w:rsidRPr="00324638">
        <w:rPr>
          <w:rFonts w:ascii="NewsGotT" w:hAnsi="NewsGotT"/>
          <w:color w:val="404040"/>
          <w:sz w:val="22"/>
          <w:szCs w:val="22"/>
        </w:rPr>
        <w:t>………………………………….</w:t>
      </w:r>
      <w:r w:rsidR="007F3C3E">
        <w:rPr>
          <w:rFonts w:ascii="NewsGotT" w:hAnsi="NewsGotT"/>
          <w:color w:val="404040"/>
          <w:sz w:val="22"/>
          <w:szCs w:val="22"/>
        </w:rPr>
        <w:t xml:space="preserve"> do Instituto de Educação</w:t>
      </w:r>
      <w:r w:rsidR="0077517F" w:rsidRPr="00324638">
        <w:rPr>
          <w:rFonts w:ascii="NewsGotT" w:hAnsi="NewsGotT"/>
          <w:color w:val="404040"/>
          <w:sz w:val="22"/>
          <w:szCs w:val="22"/>
        </w:rPr>
        <w:t xml:space="preserve">, </w:t>
      </w:r>
      <w:r w:rsidR="00264D39" w:rsidRPr="00324638">
        <w:rPr>
          <w:rFonts w:ascii="NewsGotT" w:hAnsi="NewsGotT"/>
          <w:color w:val="404040"/>
          <w:sz w:val="22"/>
          <w:szCs w:val="22"/>
        </w:rPr>
        <w:t>encontrando-se nas condições previstas no n.º</w:t>
      </w:r>
      <w:r w:rsidR="00311364" w:rsidRPr="00324638">
        <w:rPr>
          <w:rFonts w:ascii="NewsGotT" w:hAnsi="NewsGotT"/>
          <w:color w:val="404040"/>
          <w:sz w:val="22"/>
          <w:szCs w:val="22"/>
        </w:rPr>
        <w:t>3</w:t>
      </w:r>
      <w:r w:rsidR="00264D39" w:rsidRPr="00324638">
        <w:rPr>
          <w:rFonts w:ascii="NewsGotT" w:hAnsi="NewsGotT"/>
          <w:color w:val="404040"/>
          <w:sz w:val="22"/>
          <w:szCs w:val="22"/>
        </w:rPr>
        <w:t xml:space="preserve"> do artigo </w:t>
      </w:r>
      <w:r w:rsidR="00557AB2" w:rsidRPr="00324638">
        <w:rPr>
          <w:rFonts w:ascii="NewsGotT" w:hAnsi="NewsGotT"/>
          <w:color w:val="404040"/>
          <w:sz w:val="22"/>
          <w:szCs w:val="22"/>
        </w:rPr>
        <w:t>19</w:t>
      </w:r>
      <w:r w:rsidR="00264D39" w:rsidRPr="00324638">
        <w:rPr>
          <w:rFonts w:ascii="NewsGotT" w:hAnsi="NewsGotT"/>
          <w:color w:val="404040"/>
          <w:sz w:val="22"/>
          <w:szCs w:val="22"/>
        </w:rPr>
        <w:t xml:space="preserve">º </w:t>
      </w:r>
      <w:r w:rsidR="00AE1BB0" w:rsidRPr="00324638">
        <w:rPr>
          <w:rFonts w:ascii="NewsGotT" w:hAnsi="NewsGotT"/>
          <w:color w:val="404040"/>
          <w:sz w:val="22"/>
          <w:szCs w:val="22"/>
        </w:rPr>
        <w:t>do Decreto</w:t>
      </w:r>
      <w:bookmarkStart w:id="0" w:name="_GoBack"/>
      <w:bookmarkEnd w:id="0"/>
      <w:r w:rsidR="00AE1BB0" w:rsidRPr="00324638">
        <w:rPr>
          <w:rFonts w:ascii="NewsGotT" w:hAnsi="NewsGotT"/>
          <w:color w:val="404040"/>
          <w:sz w:val="22"/>
          <w:szCs w:val="22"/>
        </w:rPr>
        <w:t>-Lei n.º 205/2009 de 31 de Agosto,</w:t>
      </w:r>
      <w:r w:rsidR="002E2454" w:rsidRPr="00324638">
        <w:rPr>
          <w:rFonts w:ascii="NewsGotT" w:hAnsi="NewsGotT"/>
          <w:color w:val="404040"/>
          <w:sz w:val="22"/>
          <w:szCs w:val="22"/>
        </w:rPr>
        <w:t xml:space="preserve"> vem remeter a V. Exa. o </w:t>
      </w:r>
      <w:r w:rsidR="007F3C3E">
        <w:rPr>
          <w:rFonts w:ascii="NewsGotT" w:hAnsi="NewsGotT"/>
          <w:color w:val="404040"/>
          <w:sz w:val="22"/>
          <w:szCs w:val="22"/>
        </w:rPr>
        <w:t>Relatório de A</w:t>
      </w:r>
      <w:r w:rsidR="00264D39" w:rsidRPr="00324638">
        <w:rPr>
          <w:rFonts w:ascii="NewsGotT" w:hAnsi="NewsGotT"/>
          <w:color w:val="404040"/>
          <w:sz w:val="22"/>
          <w:szCs w:val="22"/>
        </w:rPr>
        <w:t>tividades, relativo ao</w:t>
      </w:r>
      <w:r w:rsidR="00AE1BB0" w:rsidRPr="00324638">
        <w:rPr>
          <w:rFonts w:ascii="NewsGotT" w:hAnsi="NewsGotT"/>
          <w:color w:val="404040"/>
          <w:sz w:val="22"/>
          <w:szCs w:val="22"/>
        </w:rPr>
        <w:t xml:space="preserve"> trabalho desenvolvido</w:t>
      </w:r>
      <w:r w:rsidR="00264D39" w:rsidRPr="00324638">
        <w:rPr>
          <w:rFonts w:ascii="NewsGotT" w:hAnsi="NewsGotT"/>
          <w:color w:val="404040"/>
          <w:sz w:val="22"/>
          <w:szCs w:val="22"/>
        </w:rPr>
        <w:t xml:space="preserve"> </w:t>
      </w:r>
      <w:r w:rsidR="00AE1BB0" w:rsidRPr="00324638">
        <w:rPr>
          <w:rFonts w:ascii="NewsGotT" w:hAnsi="NewsGotT"/>
          <w:color w:val="404040"/>
          <w:sz w:val="22"/>
          <w:szCs w:val="22"/>
        </w:rPr>
        <w:t xml:space="preserve">no último </w:t>
      </w:r>
      <w:r w:rsidR="00557AB2" w:rsidRPr="00324638">
        <w:rPr>
          <w:rFonts w:ascii="NewsGotT" w:hAnsi="NewsGotT"/>
          <w:color w:val="404040"/>
          <w:sz w:val="22"/>
          <w:szCs w:val="22"/>
        </w:rPr>
        <w:t>ano</w:t>
      </w:r>
      <w:r w:rsidR="00264D39" w:rsidRPr="00324638">
        <w:rPr>
          <w:rFonts w:ascii="NewsGotT" w:hAnsi="NewsGotT"/>
          <w:color w:val="404040"/>
          <w:sz w:val="22"/>
          <w:szCs w:val="22"/>
        </w:rPr>
        <w:t>, para efeitos de</w:t>
      </w:r>
      <w:r w:rsidR="00311364" w:rsidRPr="00324638">
        <w:rPr>
          <w:rFonts w:ascii="NewsGotT" w:hAnsi="NewsGotT"/>
          <w:color w:val="404040"/>
          <w:sz w:val="22"/>
          <w:szCs w:val="22"/>
        </w:rPr>
        <w:t xml:space="preserve"> manutenção do </w:t>
      </w:r>
      <w:r w:rsidR="00E97FEA" w:rsidRPr="00324638">
        <w:rPr>
          <w:rFonts w:ascii="NewsGotT" w:hAnsi="NewsGotT" w:cs="TimesNewRomanPSMT"/>
          <w:color w:val="404040"/>
          <w:sz w:val="22"/>
          <w:szCs w:val="22"/>
        </w:rPr>
        <w:t>contrat</w:t>
      </w:r>
      <w:r w:rsidR="00311364" w:rsidRPr="00324638">
        <w:rPr>
          <w:rFonts w:ascii="NewsGotT" w:hAnsi="NewsGotT" w:cs="TimesNewRomanPSMT"/>
          <w:color w:val="404040"/>
          <w:sz w:val="22"/>
          <w:szCs w:val="22"/>
        </w:rPr>
        <w:t>o</w:t>
      </w:r>
      <w:r w:rsidR="00E97FEA" w:rsidRPr="00324638">
        <w:rPr>
          <w:rFonts w:ascii="NewsGotT" w:hAnsi="NewsGotT" w:cs="TimesNewRomanPSMT"/>
          <w:color w:val="404040"/>
          <w:sz w:val="22"/>
          <w:szCs w:val="22"/>
        </w:rPr>
        <w:t xml:space="preserve"> de contrato de trabalho em funções públicas </w:t>
      </w:r>
      <w:r w:rsidR="00AE1BB0" w:rsidRPr="00324638">
        <w:rPr>
          <w:rFonts w:ascii="NewsGotT" w:hAnsi="NewsGotT" w:cs="TimesNewRomanPSMT"/>
          <w:color w:val="404040"/>
          <w:sz w:val="22"/>
          <w:szCs w:val="22"/>
        </w:rPr>
        <w:t>na modalidade de contrato por tempo indeterminado</w:t>
      </w:r>
      <w:r w:rsidR="00E97FEA" w:rsidRPr="00324638">
        <w:rPr>
          <w:rFonts w:ascii="NewsGotT" w:hAnsi="NewsGotT" w:cs="TimesNewRomanPSMT"/>
          <w:color w:val="404040"/>
          <w:sz w:val="22"/>
          <w:szCs w:val="22"/>
        </w:rPr>
        <w:t>, como Professor</w:t>
      </w:r>
      <w:r w:rsidR="00557AB2" w:rsidRPr="00324638">
        <w:rPr>
          <w:rFonts w:ascii="NewsGotT" w:hAnsi="NewsGotT" w:cs="TimesNewRomanPSMT"/>
          <w:color w:val="404040"/>
          <w:sz w:val="22"/>
          <w:szCs w:val="22"/>
        </w:rPr>
        <w:t xml:space="preserve"> Associado </w:t>
      </w:r>
      <w:r w:rsidR="00AE1BB0" w:rsidRPr="00324638">
        <w:rPr>
          <w:rFonts w:ascii="NewsGotT" w:hAnsi="NewsGotT" w:cs="TimesNewRomanPSMT"/>
          <w:color w:val="404040"/>
          <w:sz w:val="22"/>
          <w:szCs w:val="22"/>
        </w:rPr>
        <w:t>desta</w:t>
      </w:r>
      <w:r w:rsidR="00E97FEA" w:rsidRPr="00324638">
        <w:rPr>
          <w:rFonts w:ascii="NewsGotT" w:hAnsi="NewsGotT" w:cs="TimesNewRomanPSMT"/>
          <w:color w:val="404040"/>
          <w:sz w:val="22"/>
          <w:szCs w:val="22"/>
        </w:rPr>
        <w:t xml:space="preserve"> Universidade</w:t>
      </w:r>
      <w:r w:rsidR="00AE1BB0" w:rsidRPr="00324638">
        <w:rPr>
          <w:rFonts w:ascii="NewsGotT" w:hAnsi="NewsGotT" w:cs="TimesNewRomanPSMT"/>
          <w:color w:val="404040"/>
          <w:sz w:val="22"/>
          <w:szCs w:val="22"/>
        </w:rPr>
        <w:t>.</w:t>
      </w:r>
    </w:p>
    <w:p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Local e data,</w:t>
      </w: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Pede deferimento,</w:t>
      </w: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Assinatura</w:t>
      </w:r>
    </w:p>
    <w:p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:rsidR="004E20E6" w:rsidRDefault="004E20E6" w:rsidP="004E20E6">
      <w:pPr>
        <w:rPr>
          <w:rFonts w:ascii="NewsGotT" w:hAnsi="NewsGotT"/>
          <w:sz w:val="22"/>
          <w:szCs w:val="22"/>
        </w:rPr>
      </w:pPr>
    </w:p>
    <w:p w:rsidR="004E20E6" w:rsidRDefault="004E20E6" w:rsidP="004E20E6">
      <w:pPr>
        <w:rPr>
          <w:rFonts w:ascii="NewsGotT" w:hAnsi="NewsGotT"/>
          <w:sz w:val="22"/>
          <w:szCs w:val="22"/>
        </w:rPr>
      </w:pPr>
    </w:p>
    <w:p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:rsidR="004E20E6" w:rsidRPr="005F13C2" w:rsidRDefault="004E20E6" w:rsidP="004E20E6">
      <w:p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Anexa:</w:t>
      </w:r>
    </w:p>
    <w:p w:rsidR="00AB2DD8" w:rsidRPr="004E20E6" w:rsidRDefault="00460AC7" w:rsidP="004E20E6">
      <w:pPr>
        <w:numPr>
          <w:ilvl w:val="0"/>
          <w:numId w:val="1"/>
        </w:numPr>
        <w:rPr>
          <w:rFonts w:ascii="NewsGotT" w:hAnsi="NewsGotT"/>
          <w:sz w:val="20"/>
          <w:szCs w:val="20"/>
        </w:rPr>
      </w:pPr>
      <w:r w:rsidRPr="004E20E6">
        <w:rPr>
          <w:rFonts w:ascii="NewsGotT" w:hAnsi="NewsGotT"/>
          <w:sz w:val="20"/>
          <w:szCs w:val="20"/>
        </w:rPr>
        <w:t>3 exemplares do relatório</w:t>
      </w:r>
      <w:r w:rsidR="004E20E6" w:rsidRPr="004E20E6">
        <w:rPr>
          <w:rFonts w:ascii="NewsGotT" w:hAnsi="NewsGotT"/>
          <w:sz w:val="20"/>
          <w:szCs w:val="20"/>
        </w:rPr>
        <w:t xml:space="preserve"> de actividades</w:t>
      </w:r>
    </w:p>
    <w:sectPr w:rsidR="00AB2DD8" w:rsidRPr="004E20E6" w:rsidSect="00C5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2"/>
    <w:rsid w:val="00264D39"/>
    <w:rsid w:val="00270DCB"/>
    <w:rsid w:val="002E2454"/>
    <w:rsid w:val="00311364"/>
    <w:rsid w:val="00324638"/>
    <w:rsid w:val="003454AB"/>
    <w:rsid w:val="0044489B"/>
    <w:rsid w:val="00460AC7"/>
    <w:rsid w:val="00462723"/>
    <w:rsid w:val="00493021"/>
    <w:rsid w:val="004E20E6"/>
    <w:rsid w:val="00557AB2"/>
    <w:rsid w:val="0077517F"/>
    <w:rsid w:val="007F0DD7"/>
    <w:rsid w:val="007F3C3E"/>
    <w:rsid w:val="00A01B49"/>
    <w:rsid w:val="00AA38A6"/>
    <w:rsid w:val="00AB2DD8"/>
    <w:rsid w:val="00AC1E19"/>
    <w:rsid w:val="00AE1BB0"/>
    <w:rsid w:val="00B7184F"/>
    <w:rsid w:val="00C540C5"/>
    <w:rsid w:val="00E97FEA"/>
    <w:rsid w:val="00F14094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E305-0CFB-4D52-9159-01A089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sers\sbarreto\AppData\Local\Microsoft\Windows\Temporary%20Internet%20Files\Content.Outlook\PFHUTSJK\Manuten&#231;&#227;o%20do%20contrato%20de%20trabal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E4E0E-C139-40F0-8134-44B9856A9EFD}"/>
</file>

<file path=customXml/itemProps2.xml><?xml version="1.0" encoding="utf-8"?>
<ds:datastoreItem xmlns:ds="http://schemas.openxmlformats.org/officeDocument/2006/customXml" ds:itemID="{FBBBA930-D99B-455B-8AB3-FA6C4BB03BF9}"/>
</file>

<file path=customXml/itemProps3.xml><?xml version="1.0" encoding="utf-8"?>
<ds:datastoreItem xmlns:ds="http://schemas.openxmlformats.org/officeDocument/2006/customXml" ds:itemID="{15CA53A0-A6F3-4FC9-AEEE-7468D87EAFD1}"/>
</file>

<file path=customXml/itemProps4.xml><?xml version="1.0" encoding="utf-8"?>
<ds:datastoreItem xmlns:ds="http://schemas.openxmlformats.org/officeDocument/2006/customXml" ds:itemID="{0C4FD404-3B01-4A55-B382-898B7BA2C9BA}"/>
</file>

<file path=docProps/app.xml><?xml version="1.0" encoding="utf-8"?>
<Properties xmlns="http://schemas.openxmlformats.org/officeDocument/2006/extended-properties" xmlns:vt="http://schemas.openxmlformats.org/officeDocument/2006/docPropsVTypes">
  <Template>Manutenção do contrato de trabalho.dotx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cp:lastModifiedBy>RicardoRibeiro</cp:lastModifiedBy>
  <cp:revision>2</cp:revision>
  <dcterms:created xsi:type="dcterms:W3CDTF">2015-03-06T01:03:00Z</dcterms:created>
  <dcterms:modified xsi:type="dcterms:W3CDTF">2015-03-06T01:03:00Z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